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677D" w14:textId="626A4333" w:rsidR="00B91B25" w:rsidRDefault="1430408A" w:rsidP="00B91B25">
      <w:pPr>
        <w:rPr>
          <w:rFonts w:cs="Arial"/>
          <w:b/>
          <w:bCs/>
        </w:rPr>
      </w:pPr>
      <w:r w:rsidRPr="38EFFA80">
        <w:rPr>
          <w:rFonts w:cs="Arial"/>
          <w:b/>
          <w:bCs/>
        </w:rPr>
        <w:t xml:space="preserve">DigitalLead </w:t>
      </w:r>
      <w:r w:rsidR="00015665" w:rsidRPr="38EFFA80">
        <w:rPr>
          <w:rFonts w:cs="Arial"/>
          <w:b/>
          <w:bCs/>
        </w:rPr>
        <w:t>Ansøgnings</w:t>
      </w:r>
      <w:r w:rsidR="00347099" w:rsidRPr="38EFFA80">
        <w:rPr>
          <w:rFonts w:cs="Arial"/>
          <w:b/>
          <w:bCs/>
        </w:rPr>
        <w:t>skema</w:t>
      </w:r>
      <w:r w:rsidR="188FA33C" w:rsidRPr="38EFFA80">
        <w:rPr>
          <w:rFonts w:cs="Arial"/>
          <w:b/>
          <w:bCs/>
        </w:rPr>
        <w:t xml:space="preserve"> </w:t>
      </w:r>
    </w:p>
    <w:p w14:paraId="5D3FB9C4" w14:textId="77777777" w:rsidR="00440F15" w:rsidRDefault="00440F15" w:rsidP="00B91B25">
      <w:pPr>
        <w:rPr>
          <w:rFonts w:cs="Arial"/>
          <w:b/>
          <w:bCs/>
        </w:rPr>
      </w:pPr>
    </w:p>
    <w:p w14:paraId="0D588076" w14:textId="77777777" w:rsidR="00850D9D" w:rsidRPr="00850D9D" w:rsidRDefault="0037537D" w:rsidP="00850D9D">
      <w:pPr>
        <w:rPr>
          <w:b/>
          <w:bCs/>
        </w:rPr>
      </w:pPr>
      <w:r w:rsidRPr="38EFFA80">
        <w:rPr>
          <w:b/>
          <w:bCs/>
        </w:rPr>
        <w:t>NB: Ans</w:t>
      </w:r>
      <w:r w:rsidR="1817DC40" w:rsidRPr="38EFFA80">
        <w:rPr>
          <w:b/>
          <w:bCs/>
        </w:rPr>
        <w:t>ø</w:t>
      </w:r>
      <w:r w:rsidRPr="38EFFA80">
        <w:rPr>
          <w:b/>
          <w:bCs/>
        </w:rPr>
        <w:t>gningen må max fylde 2 sider, valgfrit om den udfyldes på dansk eller engelsk</w:t>
      </w:r>
      <w:r w:rsidR="00850D9D" w:rsidRPr="00D53816">
        <w:rPr>
          <w:b/>
          <w:bCs/>
        </w:rPr>
        <w:t>. Ansøgningen skal skrives i et letforståeligt sprog.</w:t>
      </w:r>
      <w:r w:rsidR="00850D9D" w:rsidRPr="00850D9D">
        <w:rPr>
          <w:b/>
          <w:bCs/>
        </w:rPr>
        <w:t xml:space="preserve"> </w:t>
      </w:r>
    </w:p>
    <w:p w14:paraId="56F171D0" w14:textId="1744EEC9" w:rsidR="00015665" w:rsidRPr="00850D9D" w:rsidRDefault="00015665" w:rsidP="00B91B25">
      <w:pPr>
        <w:rPr>
          <w:b/>
          <w:b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43"/>
        <w:gridCol w:w="3495"/>
      </w:tblGrid>
      <w:tr w:rsidR="00B91B25" w:rsidRPr="00B46E9E" w14:paraId="72E43967" w14:textId="77777777" w:rsidTr="38EFFA80">
        <w:tc>
          <w:tcPr>
            <w:tcW w:w="10456" w:type="dxa"/>
            <w:gridSpan w:val="2"/>
          </w:tcPr>
          <w:p w14:paraId="0F9C1BD3" w14:textId="2071C6BB" w:rsidR="00B91B25" w:rsidRPr="00B46E9E" w:rsidRDefault="1A52DE0D" w:rsidP="00876FE6">
            <w:r w:rsidRPr="38EFFA80">
              <w:rPr>
                <w:b/>
                <w:bCs/>
                <w:sz w:val="24"/>
              </w:rPr>
              <w:t xml:space="preserve">1. </w:t>
            </w:r>
            <w:r w:rsidR="00B91B25" w:rsidRPr="38EFFA80">
              <w:rPr>
                <w:b/>
                <w:bCs/>
                <w:sz w:val="24"/>
              </w:rPr>
              <w:t>Projekttitel</w:t>
            </w:r>
            <w:r w:rsidR="00B91B25">
              <w:t xml:space="preserve">: </w:t>
            </w:r>
          </w:p>
        </w:tc>
      </w:tr>
      <w:tr w:rsidR="00B91B25" w:rsidRPr="00B46E9E" w14:paraId="6524F182" w14:textId="77777777" w:rsidTr="38EFFA80">
        <w:tc>
          <w:tcPr>
            <w:tcW w:w="10456" w:type="dxa"/>
            <w:gridSpan w:val="2"/>
          </w:tcPr>
          <w:p w14:paraId="387B16C2" w14:textId="414C9C64" w:rsidR="00B91B25" w:rsidRPr="00B46E9E" w:rsidRDefault="21818977" w:rsidP="00876FE6">
            <w:r w:rsidRPr="38EFFA80">
              <w:rPr>
                <w:b/>
                <w:bCs/>
              </w:rPr>
              <w:t>2</w:t>
            </w:r>
            <w:r w:rsidR="00B91B25" w:rsidRPr="38EFFA80">
              <w:rPr>
                <w:b/>
                <w:bCs/>
              </w:rPr>
              <w:t>. Projektidé</w:t>
            </w:r>
          </w:p>
        </w:tc>
      </w:tr>
      <w:tr w:rsidR="00B91B25" w:rsidRPr="00B46E9E" w14:paraId="50562AA6" w14:textId="77777777" w:rsidTr="38EFFA80">
        <w:tc>
          <w:tcPr>
            <w:tcW w:w="10456" w:type="dxa"/>
            <w:gridSpan w:val="2"/>
          </w:tcPr>
          <w:p w14:paraId="5551EAAE" w14:textId="77777777" w:rsidR="00B91B25" w:rsidRPr="00B46E9E" w:rsidRDefault="00B91B25" w:rsidP="00876FE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lang w:eastAsia="da-DK"/>
              </w:rPr>
            </w:pPr>
            <w:r w:rsidRPr="00B46E9E">
              <w:rPr>
                <w:szCs w:val="20"/>
                <w:lang w:eastAsia="da-DK"/>
              </w:rPr>
              <w:t>[</w:t>
            </w:r>
            <w:r w:rsidRPr="00B46E9E">
              <w:rPr>
                <w:i/>
                <w:iCs/>
                <w:szCs w:val="20"/>
                <w:lang w:eastAsia="da-DK"/>
              </w:rPr>
              <w:t>Vis at projektet har forsknings- og innovationskvalitet]</w:t>
            </w:r>
          </w:p>
          <w:p w14:paraId="42A508FA" w14:textId="77777777" w:rsidR="00B91B25" w:rsidRPr="00B46E9E" w:rsidRDefault="00B91B25" w:rsidP="00876FE6"/>
        </w:tc>
      </w:tr>
      <w:tr w:rsidR="00B91B25" w:rsidRPr="00B46E9E" w14:paraId="17037504" w14:textId="77777777" w:rsidTr="38EFFA80">
        <w:tc>
          <w:tcPr>
            <w:tcW w:w="10456" w:type="dxa"/>
            <w:gridSpan w:val="2"/>
          </w:tcPr>
          <w:p w14:paraId="14AEF541" w14:textId="11D2CD9E" w:rsidR="00B91B25" w:rsidRPr="00B46E9E" w:rsidRDefault="2D026F17" w:rsidP="00876FE6">
            <w:r w:rsidRPr="38EFFA80">
              <w:rPr>
                <w:b/>
                <w:bCs/>
              </w:rPr>
              <w:t>3</w:t>
            </w:r>
            <w:r w:rsidR="00B91B25" w:rsidRPr="38EFFA80">
              <w:rPr>
                <w:b/>
                <w:bCs/>
              </w:rPr>
              <w:t>. Formål</w:t>
            </w:r>
          </w:p>
        </w:tc>
      </w:tr>
      <w:tr w:rsidR="00B91B25" w:rsidRPr="00B46E9E" w14:paraId="45EC83DE" w14:textId="77777777" w:rsidTr="38EFFA80">
        <w:tc>
          <w:tcPr>
            <w:tcW w:w="10456" w:type="dxa"/>
            <w:gridSpan w:val="2"/>
          </w:tcPr>
          <w:p w14:paraId="7AACC8FB" w14:textId="720BE386" w:rsidR="00B91B25" w:rsidRPr="00B46E9E" w:rsidRDefault="00B91B25" w:rsidP="00876FE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lang w:eastAsia="da-DK"/>
              </w:rPr>
            </w:pPr>
            <w:r w:rsidRPr="00B46E9E">
              <w:rPr>
                <w:i/>
                <w:iCs/>
                <w:szCs w:val="20"/>
                <w:lang w:eastAsia="da-DK"/>
              </w:rPr>
              <w:t xml:space="preserve">[Vis at projektet med udgangspunkt i de deltagende virksomheders konkrete behov understøtter formidling og nyttiggørelse af </w:t>
            </w:r>
            <w:proofErr w:type="spellStart"/>
            <w:r w:rsidRPr="00B46E9E">
              <w:rPr>
                <w:i/>
                <w:iCs/>
                <w:szCs w:val="20"/>
                <w:lang w:eastAsia="da-DK"/>
              </w:rPr>
              <w:t>videninstitutionernes</w:t>
            </w:r>
            <w:proofErr w:type="spellEnd"/>
            <w:r w:rsidRPr="00B46E9E">
              <w:rPr>
                <w:i/>
                <w:iCs/>
                <w:szCs w:val="20"/>
                <w:lang w:eastAsia="da-DK"/>
              </w:rPr>
              <w:t xml:space="preserve"> viden og kompetence samt partnernes fælles udvikling af ny viden</w:t>
            </w:r>
            <w:r w:rsidR="00850D9D">
              <w:rPr>
                <w:i/>
                <w:iCs/>
                <w:szCs w:val="20"/>
                <w:lang w:eastAsia="da-DK"/>
              </w:rPr>
              <w:t xml:space="preserve"> </w:t>
            </w:r>
            <w:r w:rsidR="00850D9D" w:rsidRPr="00850D9D">
              <w:rPr>
                <w:i/>
                <w:iCs/>
                <w:szCs w:val="20"/>
                <w:highlight w:val="yellow"/>
                <w:lang w:eastAsia="da-DK"/>
              </w:rPr>
              <w:t>(</w:t>
            </w:r>
            <w:r w:rsidR="00850D9D" w:rsidRPr="00D53816">
              <w:rPr>
                <w:i/>
                <w:iCs/>
                <w:szCs w:val="20"/>
                <w:lang w:eastAsia="da-DK"/>
              </w:rPr>
              <w:t>Hvilken udfordring adresserer projektet?)</w:t>
            </w:r>
            <w:r w:rsidRPr="00D53816">
              <w:rPr>
                <w:i/>
                <w:iCs/>
                <w:szCs w:val="20"/>
                <w:lang w:eastAsia="da-DK"/>
              </w:rPr>
              <w:t>]</w:t>
            </w:r>
          </w:p>
          <w:p w14:paraId="51A73DAB" w14:textId="23B8675D" w:rsidR="00B91B25" w:rsidRPr="00B46E9E" w:rsidRDefault="00850D9D" w:rsidP="00850D9D">
            <w:pPr>
              <w:tabs>
                <w:tab w:val="left" w:pos="3732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14:paraId="17F5A5F6" w14:textId="77777777" w:rsidR="00B91B25" w:rsidRPr="00B46E9E" w:rsidRDefault="00B91B25" w:rsidP="00876FE6"/>
        </w:tc>
      </w:tr>
      <w:tr w:rsidR="00B91B25" w:rsidRPr="00B46E9E" w14:paraId="11F82285" w14:textId="77777777" w:rsidTr="38EFFA80">
        <w:tc>
          <w:tcPr>
            <w:tcW w:w="10456" w:type="dxa"/>
            <w:gridSpan w:val="2"/>
          </w:tcPr>
          <w:p w14:paraId="1D8BA9A7" w14:textId="789DF679" w:rsidR="00B91B25" w:rsidRPr="00B46E9E" w:rsidRDefault="2212FE2A" w:rsidP="00876FE6">
            <w:r w:rsidRPr="38EFFA80">
              <w:rPr>
                <w:b/>
                <w:bCs/>
              </w:rPr>
              <w:t>4</w:t>
            </w:r>
            <w:r w:rsidR="00B91B25" w:rsidRPr="38EFFA80">
              <w:rPr>
                <w:b/>
                <w:bCs/>
              </w:rPr>
              <w:t>. Aktiviteter</w:t>
            </w:r>
          </w:p>
        </w:tc>
      </w:tr>
      <w:tr w:rsidR="00B91B25" w:rsidRPr="00B46E9E" w14:paraId="39D93A54" w14:textId="77777777" w:rsidTr="38EFFA80">
        <w:tc>
          <w:tcPr>
            <w:tcW w:w="10456" w:type="dxa"/>
            <w:gridSpan w:val="2"/>
          </w:tcPr>
          <w:p w14:paraId="7750FA4A" w14:textId="7D6D35E8" w:rsidR="00B91B25" w:rsidRPr="00B46E9E" w:rsidRDefault="00B91B25" w:rsidP="00876FE6">
            <w:pPr>
              <w:widowControl w:val="0"/>
              <w:autoSpaceDE w:val="0"/>
              <w:autoSpaceDN w:val="0"/>
              <w:adjustRightInd w:val="0"/>
              <w:rPr>
                <w:i/>
                <w:lang w:eastAsia="da-DK"/>
              </w:rPr>
            </w:pPr>
            <w:r w:rsidRPr="00B46E9E">
              <w:rPr>
                <w:i/>
                <w:lang w:eastAsia="da-DK"/>
              </w:rPr>
              <w:t xml:space="preserve">[Beskriv projektets </w:t>
            </w:r>
            <w:r w:rsidRPr="00D53816">
              <w:rPr>
                <w:i/>
                <w:lang w:eastAsia="da-DK"/>
              </w:rPr>
              <w:t>aktiviteter</w:t>
            </w:r>
            <w:r w:rsidR="00850D9D" w:rsidRPr="00D53816">
              <w:rPr>
                <w:i/>
                <w:lang w:eastAsia="da-DK"/>
              </w:rPr>
              <w:t xml:space="preserve"> (og hvordan aktiviteterne er med til at løse udfordringen?)</w:t>
            </w:r>
            <w:r w:rsidRPr="00D53816">
              <w:rPr>
                <w:i/>
                <w:lang w:eastAsia="da-DK"/>
              </w:rPr>
              <w:t>]</w:t>
            </w:r>
          </w:p>
          <w:p w14:paraId="789EEF00" w14:textId="77777777" w:rsidR="00B91B25" w:rsidRPr="00B46E9E" w:rsidRDefault="00B91B25" w:rsidP="00876FE6"/>
          <w:p w14:paraId="0443D89A" w14:textId="77777777" w:rsidR="00B91B25" w:rsidRPr="00B46E9E" w:rsidRDefault="00B91B25" w:rsidP="00876FE6"/>
        </w:tc>
      </w:tr>
      <w:tr w:rsidR="00B91B25" w:rsidRPr="00B46E9E" w14:paraId="4819F41B" w14:textId="77777777" w:rsidTr="38EFFA80">
        <w:tc>
          <w:tcPr>
            <w:tcW w:w="10456" w:type="dxa"/>
            <w:gridSpan w:val="2"/>
          </w:tcPr>
          <w:p w14:paraId="5D9F6CB3" w14:textId="6D1D2C69" w:rsidR="00B91B25" w:rsidRPr="00B46E9E" w:rsidRDefault="2FC9AB1C" w:rsidP="00876FE6">
            <w:pPr>
              <w:rPr>
                <w:b/>
                <w:bCs/>
              </w:rPr>
            </w:pPr>
            <w:r w:rsidRPr="38EFFA80">
              <w:rPr>
                <w:b/>
                <w:bCs/>
              </w:rPr>
              <w:t>5</w:t>
            </w:r>
            <w:r w:rsidR="00B91B25" w:rsidRPr="38EFFA80">
              <w:rPr>
                <w:b/>
                <w:bCs/>
              </w:rPr>
              <w:t>. Strategisk vinkel</w:t>
            </w:r>
          </w:p>
        </w:tc>
      </w:tr>
      <w:tr w:rsidR="00B91B25" w:rsidRPr="00B46E9E" w14:paraId="272AEF4B" w14:textId="77777777" w:rsidTr="38EFFA80">
        <w:tc>
          <w:tcPr>
            <w:tcW w:w="10456" w:type="dxa"/>
            <w:gridSpan w:val="2"/>
          </w:tcPr>
          <w:p w14:paraId="26B68AEC" w14:textId="09B514E0" w:rsidR="00B91B25" w:rsidRPr="00B46E9E" w:rsidRDefault="00B91B25" w:rsidP="00876F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iCs/>
                <w:lang w:eastAsia="da-DK"/>
              </w:rPr>
            </w:pPr>
            <w:r w:rsidRPr="00B46E9E">
              <w:rPr>
                <w:i/>
                <w:iCs/>
                <w:szCs w:val="20"/>
                <w:lang w:eastAsia="da-DK"/>
              </w:rPr>
              <w:t xml:space="preserve">[Vis hvordan projektet passer ind i DigitalLeads strategiske faglige </w:t>
            </w:r>
            <w:proofErr w:type="spellStart"/>
            <w:r w:rsidRPr="00B46E9E">
              <w:rPr>
                <w:i/>
                <w:iCs/>
                <w:szCs w:val="20"/>
                <w:lang w:eastAsia="da-DK"/>
              </w:rPr>
              <w:t>fokus</w:t>
            </w:r>
            <w:r w:rsidR="00347099">
              <w:rPr>
                <w:i/>
                <w:iCs/>
                <w:szCs w:val="20"/>
                <w:lang w:eastAsia="da-DK"/>
              </w:rPr>
              <w:t>områder</w:t>
            </w:r>
            <w:r w:rsidR="00654575" w:rsidRPr="00B46E9E">
              <w:rPr>
                <w:rFonts w:cs="Times New Roman"/>
                <w:i/>
                <w:iCs/>
                <w:szCs w:val="20"/>
              </w:rPr>
              <w:t>l</w:t>
            </w:r>
            <w:proofErr w:type="spellEnd"/>
            <w:r w:rsidRPr="00B46E9E">
              <w:rPr>
                <w:rFonts w:cs="Times New Roman"/>
                <w:i/>
                <w:iCs/>
                <w:szCs w:val="20"/>
                <w:lang w:eastAsia="da-DK"/>
              </w:rPr>
              <w:t>]</w:t>
            </w:r>
          </w:p>
          <w:p w14:paraId="43FC54C7" w14:textId="77777777" w:rsidR="00B91B25" w:rsidRPr="00B46E9E" w:rsidRDefault="00B91B25" w:rsidP="00876FE6"/>
          <w:p w14:paraId="424D365A" w14:textId="77777777" w:rsidR="00B91B25" w:rsidRPr="00B46E9E" w:rsidRDefault="00B91B25" w:rsidP="00876FE6"/>
        </w:tc>
      </w:tr>
      <w:tr w:rsidR="00B91B25" w:rsidRPr="00B46E9E" w14:paraId="450DBD18" w14:textId="77777777" w:rsidTr="38EFFA80">
        <w:tc>
          <w:tcPr>
            <w:tcW w:w="10456" w:type="dxa"/>
            <w:gridSpan w:val="2"/>
          </w:tcPr>
          <w:p w14:paraId="352AC67F" w14:textId="7A39733A" w:rsidR="00B91B25" w:rsidRPr="00B46E9E" w:rsidRDefault="115D2B7E" w:rsidP="00876FE6">
            <w:pPr>
              <w:rPr>
                <w:b/>
                <w:bCs/>
              </w:rPr>
            </w:pPr>
            <w:r w:rsidRPr="38EFFA80">
              <w:rPr>
                <w:b/>
                <w:bCs/>
              </w:rPr>
              <w:t>6</w:t>
            </w:r>
            <w:r w:rsidR="00B91B25" w:rsidRPr="38EFFA80">
              <w:rPr>
                <w:b/>
                <w:bCs/>
              </w:rPr>
              <w:t>. Milepæle</w:t>
            </w:r>
          </w:p>
        </w:tc>
      </w:tr>
      <w:tr w:rsidR="00B91B25" w:rsidRPr="00B46E9E" w14:paraId="7534AECF" w14:textId="77777777" w:rsidTr="38EFFA80">
        <w:tc>
          <w:tcPr>
            <w:tcW w:w="6799" w:type="dxa"/>
          </w:tcPr>
          <w:p w14:paraId="3B1C1C15" w14:textId="77777777" w:rsidR="00B91B25" w:rsidRPr="00B46E9E" w:rsidRDefault="00B91B25" w:rsidP="00876FE6">
            <w:pPr>
              <w:widowControl w:val="0"/>
              <w:autoSpaceDE w:val="0"/>
              <w:autoSpaceDN w:val="0"/>
              <w:adjustRightInd w:val="0"/>
              <w:rPr>
                <w:i/>
                <w:lang w:eastAsia="da-DK"/>
              </w:rPr>
            </w:pPr>
            <w:r w:rsidRPr="00B46E9E">
              <w:rPr>
                <w:i/>
                <w:lang w:eastAsia="da-DK"/>
              </w:rPr>
              <w:t>[Beskriv projektets Milepæle]</w:t>
            </w:r>
          </w:p>
          <w:p w14:paraId="406E2DB7" w14:textId="77777777" w:rsidR="00B91B25" w:rsidRPr="00B46E9E" w:rsidRDefault="00B91B25" w:rsidP="00876FE6"/>
        </w:tc>
        <w:tc>
          <w:tcPr>
            <w:tcW w:w="3657" w:type="dxa"/>
          </w:tcPr>
          <w:p w14:paraId="5DDCA862" w14:textId="77777777" w:rsidR="00B91B25" w:rsidRPr="00B46E9E" w:rsidRDefault="00B91B25" w:rsidP="00876FE6">
            <w:r w:rsidRPr="00B46E9E">
              <w:rPr>
                <w:szCs w:val="20"/>
              </w:rPr>
              <w:t>[start/afslutningstidspunkt]</w:t>
            </w:r>
          </w:p>
        </w:tc>
      </w:tr>
      <w:tr w:rsidR="00B91B25" w:rsidRPr="00B46E9E" w14:paraId="783A2AD7" w14:textId="77777777" w:rsidTr="38EFFA80">
        <w:tc>
          <w:tcPr>
            <w:tcW w:w="6799" w:type="dxa"/>
          </w:tcPr>
          <w:p w14:paraId="01233B08" w14:textId="77777777" w:rsidR="00B91B25" w:rsidRPr="00B46E9E" w:rsidRDefault="00B91B25" w:rsidP="00876FE6"/>
        </w:tc>
        <w:tc>
          <w:tcPr>
            <w:tcW w:w="3657" w:type="dxa"/>
          </w:tcPr>
          <w:p w14:paraId="3F9C50E3" w14:textId="77777777" w:rsidR="00B91B25" w:rsidRPr="00B46E9E" w:rsidRDefault="00B91B25" w:rsidP="00876FE6">
            <w:r w:rsidRPr="00B46E9E">
              <w:rPr>
                <w:szCs w:val="20"/>
              </w:rPr>
              <w:t>[start/afslutningstidspunkt]</w:t>
            </w:r>
          </w:p>
          <w:p w14:paraId="6AD7EA08" w14:textId="77777777" w:rsidR="00B91B25" w:rsidRPr="00B46E9E" w:rsidRDefault="00B91B25" w:rsidP="00876FE6"/>
        </w:tc>
      </w:tr>
      <w:tr w:rsidR="00B91B25" w:rsidRPr="00B46E9E" w14:paraId="6D83B74C" w14:textId="77777777" w:rsidTr="38EFFA80">
        <w:tc>
          <w:tcPr>
            <w:tcW w:w="6799" w:type="dxa"/>
          </w:tcPr>
          <w:p w14:paraId="6A8A76B5" w14:textId="77777777" w:rsidR="00B91B25" w:rsidRPr="00B46E9E" w:rsidRDefault="00B91B25" w:rsidP="00876FE6"/>
        </w:tc>
        <w:tc>
          <w:tcPr>
            <w:tcW w:w="3657" w:type="dxa"/>
          </w:tcPr>
          <w:p w14:paraId="5CF900A7" w14:textId="77777777" w:rsidR="00B91B25" w:rsidRPr="00B46E9E" w:rsidRDefault="00B91B25" w:rsidP="00876FE6">
            <w:r w:rsidRPr="00B46E9E">
              <w:rPr>
                <w:szCs w:val="20"/>
              </w:rPr>
              <w:t>[start/afslutningstidspunkt]</w:t>
            </w:r>
          </w:p>
          <w:p w14:paraId="579AED05" w14:textId="77777777" w:rsidR="00B91B25" w:rsidRPr="00B46E9E" w:rsidRDefault="00B91B25" w:rsidP="00876FE6"/>
        </w:tc>
      </w:tr>
      <w:tr w:rsidR="00B91B25" w:rsidRPr="00B46E9E" w14:paraId="09B1CA9B" w14:textId="77777777" w:rsidTr="38EFFA80">
        <w:tc>
          <w:tcPr>
            <w:tcW w:w="6799" w:type="dxa"/>
          </w:tcPr>
          <w:p w14:paraId="711BE0AF" w14:textId="77777777" w:rsidR="00B91B25" w:rsidRPr="00B46E9E" w:rsidRDefault="00B91B25" w:rsidP="00876FE6"/>
        </w:tc>
        <w:tc>
          <w:tcPr>
            <w:tcW w:w="3657" w:type="dxa"/>
          </w:tcPr>
          <w:p w14:paraId="55878000" w14:textId="77777777" w:rsidR="00B91B25" w:rsidRPr="00B46E9E" w:rsidRDefault="00B91B25" w:rsidP="00876FE6">
            <w:r w:rsidRPr="00B46E9E">
              <w:rPr>
                <w:szCs w:val="20"/>
              </w:rPr>
              <w:t>[start/afslutningstidspunkt]</w:t>
            </w:r>
          </w:p>
          <w:p w14:paraId="4A466587" w14:textId="77777777" w:rsidR="00B91B25" w:rsidRPr="00B46E9E" w:rsidRDefault="00B91B25" w:rsidP="00876FE6"/>
        </w:tc>
      </w:tr>
      <w:tr w:rsidR="00B91B25" w:rsidRPr="00B46E9E" w14:paraId="0FE9CA75" w14:textId="77777777" w:rsidTr="38EFFA80">
        <w:tc>
          <w:tcPr>
            <w:tcW w:w="6799" w:type="dxa"/>
          </w:tcPr>
          <w:p w14:paraId="04B658A1" w14:textId="77777777" w:rsidR="00B91B25" w:rsidRPr="00B46E9E" w:rsidRDefault="00B91B25" w:rsidP="00876FE6"/>
        </w:tc>
        <w:tc>
          <w:tcPr>
            <w:tcW w:w="3657" w:type="dxa"/>
          </w:tcPr>
          <w:p w14:paraId="6272D46E" w14:textId="77777777" w:rsidR="00B91B25" w:rsidRPr="00B46E9E" w:rsidRDefault="00B91B25" w:rsidP="00876FE6">
            <w:r w:rsidRPr="00B46E9E">
              <w:rPr>
                <w:szCs w:val="20"/>
              </w:rPr>
              <w:t>[start/afslutningstidspunkt]</w:t>
            </w:r>
          </w:p>
          <w:p w14:paraId="6A4C65C9" w14:textId="77777777" w:rsidR="00B91B25" w:rsidRPr="00B46E9E" w:rsidRDefault="00B91B25" w:rsidP="00876FE6"/>
        </w:tc>
      </w:tr>
      <w:tr w:rsidR="00B91B25" w:rsidRPr="00B46E9E" w14:paraId="2EA6B1D7" w14:textId="77777777" w:rsidTr="38EFFA80">
        <w:tc>
          <w:tcPr>
            <w:tcW w:w="10456" w:type="dxa"/>
            <w:gridSpan w:val="2"/>
          </w:tcPr>
          <w:p w14:paraId="7928D600" w14:textId="77777777" w:rsidR="00B91B25" w:rsidRPr="00B46E9E" w:rsidRDefault="00B91B25" w:rsidP="00876FE6">
            <w:r w:rsidRPr="38EFFA80">
              <w:rPr>
                <w:b/>
                <w:bCs/>
              </w:rPr>
              <w:t>7. Resultater og vision for videreførelse</w:t>
            </w:r>
          </w:p>
        </w:tc>
      </w:tr>
      <w:tr w:rsidR="00B91B25" w:rsidRPr="00B46E9E" w14:paraId="4E6A53AC" w14:textId="77777777" w:rsidTr="38EFFA80">
        <w:tc>
          <w:tcPr>
            <w:tcW w:w="10456" w:type="dxa"/>
            <w:gridSpan w:val="2"/>
          </w:tcPr>
          <w:p w14:paraId="496A7403" w14:textId="76354881" w:rsidR="66FB327D" w:rsidRPr="00D53816" w:rsidRDefault="66FB327D" w:rsidP="25D19D13">
            <w:pPr>
              <w:rPr>
                <w:rFonts w:eastAsia="Roboto" w:cs="Roboto"/>
                <w:szCs w:val="20"/>
              </w:rPr>
            </w:pPr>
            <w:r w:rsidRPr="00B46E9E">
              <w:rPr>
                <w:rFonts w:eastAsia="Roboto" w:cs="Roboto"/>
                <w:i/>
                <w:iCs/>
                <w:szCs w:val="20"/>
              </w:rPr>
              <w:t xml:space="preserve">[Beskriv </w:t>
            </w:r>
            <w:proofErr w:type="spellStart"/>
            <w:r w:rsidRPr="00B46E9E">
              <w:rPr>
                <w:rFonts w:eastAsia="Roboto" w:cs="Roboto"/>
                <w:i/>
                <w:iCs/>
                <w:szCs w:val="20"/>
              </w:rPr>
              <w:t>outcome</w:t>
            </w:r>
            <w:proofErr w:type="spellEnd"/>
            <w:r w:rsidRPr="00B46E9E">
              <w:rPr>
                <w:rFonts w:eastAsia="Roboto" w:cs="Roboto"/>
                <w:i/>
                <w:iCs/>
                <w:szCs w:val="20"/>
              </w:rPr>
              <w:t xml:space="preserve"> af projektet både for 1. projektparterne og for 2. en bredere kreds af interessenter (</w:t>
            </w:r>
            <w:proofErr w:type="spellStart"/>
            <w:r w:rsidRPr="00B46E9E">
              <w:rPr>
                <w:rFonts w:eastAsia="Roboto" w:cs="Roboto"/>
                <w:i/>
                <w:iCs/>
                <w:szCs w:val="20"/>
              </w:rPr>
              <w:t>videnspredning</w:t>
            </w:r>
            <w:proofErr w:type="spellEnd"/>
            <w:r w:rsidRPr="00B46E9E">
              <w:rPr>
                <w:rFonts w:eastAsia="Roboto" w:cs="Roboto"/>
                <w:i/>
                <w:iCs/>
                <w:szCs w:val="20"/>
              </w:rPr>
              <w:t xml:space="preserve">) – Resultaterne af projekterne skal have en nyhedsværdi og generisk interesse, dvs. være relevante for en bredere kreds end udelukkende de deltagende </w:t>
            </w:r>
            <w:r w:rsidRPr="00D53816">
              <w:rPr>
                <w:rFonts w:eastAsia="Roboto" w:cs="Roboto"/>
                <w:szCs w:val="20"/>
              </w:rPr>
              <w:t>virksomheder</w:t>
            </w:r>
            <w:r w:rsidR="00850D9D" w:rsidRPr="00D53816">
              <w:rPr>
                <w:rFonts w:eastAsia="Roboto" w:cs="Roboto"/>
                <w:szCs w:val="20"/>
              </w:rPr>
              <w:t xml:space="preserve"> (Hvilken effekt vil projektet have på udfordringen?)</w:t>
            </w:r>
            <w:r w:rsidRPr="00D53816">
              <w:rPr>
                <w:rFonts w:eastAsia="Roboto" w:cs="Roboto"/>
                <w:szCs w:val="20"/>
              </w:rPr>
              <w:t>]</w:t>
            </w:r>
          </w:p>
          <w:p w14:paraId="1B655E80" w14:textId="33D6919B" w:rsidR="66FB327D" w:rsidRPr="00B46E9E" w:rsidRDefault="66FB327D" w:rsidP="38EFFA80">
            <w:pPr>
              <w:rPr>
                <w:rFonts w:eastAsia="Roboto" w:cs="Roboto"/>
                <w:i/>
                <w:iCs/>
              </w:rPr>
            </w:pPr>
            <w:r w:rsidRPr="38EFFA80">
              <w:rPr>
                <w:rFonts w:eastAsia="Roboto" w:cs="Roboto"/>
                <w:i/>
                <w:iCs/>
              </w:rPr>
              <w:t xml:space="preserve">1. </w:t>
            </w:r>
            <w:proofErr w:type="spellStart"/>
            <w:r w:rsidR="6540BDE4" w:rsidRPr="38EFFA80">
              <w:rPr>
                <w:rFonts w:eastAsia="Roboto" w:cs="Roboto"/>
                <w:i/>
                <w:iCs/>
              </w:rPr>
              <w:t>O</w:t>
            </w:r>
            <w:r w:rsidRPr="38EFFA80">
              <w:rPr>
                <w:rFonts w:eastAsia="Roboto" w:cs="Roboto"/>
                <w:i/>
                <w:iCs/>
              </w:rPr>
              <w:t>utcome</w:t>
            </w:r>
            <w:proofErr w:type="spellEnd"/>
            <w:r w:rsidRPr="38EFFA80">
              <w:rPr>
                <w:rFonts w:eastAsia="Roboto" w:cs="Roboto"/>
                <w:i/>
                <w:iCs/>
              </w:rPr>
              <w:t xml:space="preserve"> for projektpartnere</w:t>
            </w:r>
          </w:p>
          <w:p w14:paraId="65CC14B0" w14:textId="6D45C1D2" w:rsidR="66FB327D" w:rsidRPr="00B46E9E" w:rsidRDefault="66FB327D" w:rsidP="38EFFA80">
            <w:pPr>
              <w:rPr>
                <w:rFonts w:eastAsia="Roboto" w:cs="Roboto"/>
                <w:i/>
                <w:iCs/>
              </w:rPr>
            </w:pPr>
            <w:r w:rsidRPr="38EFFA80">
              <w:rPr>
                <w:rFonts w:eastAsia="Roboto" w:cs="Roboto"/>
                <w:i/>
                <w:iCs/>
              </w:rPr>
              <w:t xml:space="preserve">2. </w:t>
            </w:r>
            <w:proofErr w:type="spellStart"/>
            <w:r w:rsidR="7C1CE322" w:rsidRPr="38EFFA80">
              <w:rPr>
                <w:rFonts w:eastAsia="Roboto" w:cs="Roboto"/>
                <w:i/>
                <w:iCs/>
              </w:rPr>
              <w:t>O</w:t>
            </w:r>
            <w:r w:rsidRPr="38EFFA80">
              <w:rPr>
                <w:rFonts w:eastAsia="Roboto" w:cs="Roboto"/>
                <w:i/>
                <w:iCs/>
              </w:rPr>
              <w:t>utcome</w:t>
            </w:r>
            <w:proofErr w:type="spellEnd"/>
            <w:r w:rsidRPr="38EFFA80">
              <w:rPr>
                <w:rFonts w:eastAsia="Roboto" w:cs="Roboto"/>
                <w:i/>
                <w:iCs/>
              </w:rPr>
              <w:t xml:space="preserve"> for en bredere kreds</w:t>
            </w:r>
          </w:p>
          <w:p w14:paraId="09961D15" w14:textId="38DC4874" w:rsidR="66FB327D" w:rsidRPr="00B46E9E" w:rsidRDefault="66FB327D" w:rsidP="38EFFA80">
            <w:pPr>
              <w:rPr>
                <w:rFonts w:eastAsia="Roboto" w:cs="Roboto"/>
                <w:i/>
                <w:iCs/>
              </w:rPr>
            </w:pPr>
            <w:r w:rsidRPr="38EFFA80">
              <w:rPr>
                <w:rFonts w:eastAsia="Roboto" w:cs="Roboto"/>
                <w:i/>
                <w:iCs/>
              </w:rPr>
              <w:t xml:space="preserve">3. </w:t>
            </w:r>
            <w:r w:rsidR="40B93669" w:rsidRPr="38EFFA80">
              <w:rPr>
                <w:rFonts w:eastAsia="Roboto" w:cs="Roboto"/>
                <w:i/>
                <w:iCs/>
              </w:rPr>
              <w:t>V</w:t>
            </w:r>
            <w:r w:rsidRPr="38EFFA80">
              <w:rPr>
                <w:rFonts w:eastAsia="Roboto" w:cs="Roboto"/>
                <w:i/>
                <w:iCs/>
              </w:rPr>
              <w:t>ision for videreførelse</w:t>
            </w:r>
          </w:p>
          <w:p w14:paraId="2501D64B" w14:textId="3073CE1B" w:rsidR="0C7A8A7B" w:rsidRPr="00B46E9E" w:rsidRDefault="0C7A8A7B" w:rsidP="0C7A8A7B">
            <w:pPr>
              <w:rPr>
                <w:i/>
                <w:iCs/>
                <w:lang w:eastAsia="da-DK"/>
              </w:rPr>
            </w:pPr>
          </w:p>
          <w:p w14:paraId="6A9BC77B" w14:textId="77777777" w:rsidR="00B91B25" w:rsidRPr="00B46E9E" w:rsidRDefault="00B91B25" w:rsidP="00876FE6"/>
          <w:p w14:paraId="7540B4F0" w14:textId="77777777" w:rsidR="00B91B25" w:rsidRPr="00B46E9E" w:rsidRDefault="00B91B25" w:rsidP="00876FE6"/>
        </w:tc>
      </w:tr>
      <w:tr w:rsidR="00B91B25" w:rsidRPr="00B46E9E" w14:paraId="321687A7" w14:textId="77777777" w:rsidTr="38EFFA80">
        <w:tc>
          <w:tcPr>
            <w:tcW w:w="10456" w:type="dxa"/>
            <w:gridSpan w:val="2"/>
          </w:tcPr>
          <w:p w14:paraId="6018CA52" w14:textId="77777777" w:rsidR="00B91B25" w:rsidRPr="00B46E9E" w:rsidRDefault="00B91B25" w:rsidP="00876FE6">
            <w:r w:rsidRPr="38EFFA80">
              <w:rPr>
                <w:b/>
                <w:bCs/>
              </w:rPr>
              <w:t xml:space="preserve">8. </w:t>
            </w:r>
            <w:proofErr w:type="spellStart"/>
            <w:r w:rsidRPr="38EFFA80">
              <w:rPr>
                <w:b/>
                <w:bCs/>
              </w:rPr>
              <w:t>Videnspredningssamarbejde</w:t>
            </w:r>
            <w:proofErr w:type="spellEnd"/>
            <w:r w:rsidRPr="38EFFA80">
              <w:rPr>
                <w:b/>
                <w:bCs/>
              </w:rPr>
              <w:t xml:space="preserve"> med DigitalLead</w:t>
            </w:r>
          </w:p>
        </w:tc>
      </w:tr>
      <w:tr w:rsidR="00B91B25" w:rsidRPr="00B46E9E" w14:paraId="6411E51A" w14:textId="77777777" w:rsidTr="38EFFA80">
        <w:tc>
          <w:tcPr>
            <w:tcW w:w="10456" w:type="dxa"/>
            <w:gridSpan w:val="2"/>
          </w:tcPr>
          <w:p w14:paraId="255EDFAC" w14:textId="099A6B18" w:rsidR="00B91B25" w:rsidRPr="00B46E9E" w:rsidRDefault="00B91B25" w:rsidP="00876FE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lang w:eastAsia="da-DK"/>
              </w:rPr>
            </w:pPr>
            <w:r w:rsidRPr="00B46E9E">
              <w:rPr>
                <w:i/>
                <w:iCs/>
                <w:szCs w:val="20"/>
                <w:lang w:eastAsia="da-DK"/>
              </w:rPr>
              <w:t xml:space="preserve">[Beskriv hvordan den viden der </w:t>
            </w:r>
            <w:proofErr w:type="spellStart"/>
            <w:r w:rsidRPr="00B46E9E">
              <w:rPr>
                <w:i/>
                <w:iCs/>
                <w:szCs w:val="20"/>
                <w:lang w:eastAsia="da-DK"/>
              </w:rPr>
              <w:t>opnåes</w:t>
            </w:r>
            <w:proofErr w:type="spellEnd"/>
            <w:r w:rsidRPr="00B46E9E">
              <w:rPr>
                <w:i/>
                <w:iCs/>
                <w:szCs w:val="20"/>
                <w:lang w:eastAsia="da-DK"/>
              </w:rPr>
              <w:t xml:space="preserve"> i projektet, vil blive formidlet til en større kreds og dermed komme flere virksomheder til gavn. </w:t>
            </w:r>
            <w:proofErr w:type="spellStart"/>
            <w:r w:rsidR="00821DF0">
              <w:rPr>
                <w:i/>
                <w:iCs/>
                <w:szCs w:val="20"/>
                <w:lang w:eastAsia="da-DK"/>
              </w:rPr>
              <w:t>V</w:t>
            </w:r>
            <w:r w:rsidRPr="00B46E9E">
              <w:rPr>
                <w:i/>
                <w:iCs/>
                <w:szCs w:val="20"/>
                <w:lang w:eastAsia="da-DK"/>
              </w:rPr>
              <w:t>idenspredningsaktiviteten</w:t>
            </w:r>
            <w:proofErr w:type="spellEnd"/>
            <w:r w:rsidR="00821DF0">
              <w:rPr>
                <w:i/>
                <w:iCs/>
                <w:szCs w:val="20"/>
                <w:lang w:eastAsia="da-DK"/>
              </w:rPr>
              <w:t xml:space="preserve"> afholdes efter nærmere aftale med DigitalLead</w:t>
            </w:r>
            <w:r w:rsidRPr="00B46E9E">
              <w:rPr>
                <w:i/>
                <w:iCs/>
                <w:szCs w:val="20"/>
                <w:lang w:eastAsia="da-DK"/>
              </w:rPr>
              <w:t>]</w:t>
            </w:r>
          </w:p>
          <w:p w14:paraId="43B78055" w14:textId="77777777" w:rsidR="00B91B25" w:rsidRPr="00B46E9E" w:rsidRDefault="00B91B25" w:rsidP="00876FE6"/>
          <w:p w14:paraId="71C31537" w14:textId="77777777" w:rsidR="00B91B25" w:rsidRPr="00B46E9E" w:rsidRDefault="00B91B25" w:rsidP="00876FE6"/>
        </w:tc>
      </w:tr>
    </w:tbl>
    <w:p w14:paraId="63C8DDBF" w14:textId="08ACD423" w:rsidR="38EFFA80" w:rsidRDefault="38EFFA80"/>
    <w:sectPr w:rsidR="38EFFA80" w:rsidSect="000946CD">
      <w:headerReference w:type="default" r:id="rId9"/>
      <w:footerReference w:type="default" r:id="rId10"/>
      <w:pgSz w:w="11900" w:h="16840"/>
      <w:pgMar w:top="1134" w:right="1418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BAD3A" w14:textId="77777777" w:rsidR="00132BC6" w:rsidRDefault="00132BC6" w:rsidP="006A1683">
      <w:r>
        <w:separator/>
      </w:r>
    </w:p>
  </w:endnote>
  <w:endnote w:type="continuationSeparator" w:id="0">
    <w:p w14:paraId="69EE0309" w14:textId="77777777" w:rsidR="00132BC6" w:rsidRDefault="00132BC6" w:rsidP="006A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1F3DF42F" w14:paraId="6CA4E83C" w14:textId="77777777" w:rsidTr="1F3DF42F">
      <w:tc>
        <w:tcPr>
          <w:tcW w:w="3115" w:type="dxa"/>
        </w:tcPr>
        <w:p w14:paraId="476A735E" w14:textId="24BD0C1F" w:rsidR="1F3DF42F" w:rsidRDefault="1F3DF42F" w:rsidP="1F3DF42F">
          <w:pPr>
            <w:pStyle w:val="Sidehoved"/>
            <w:ind w:left="-115"/>
          </w:pPr>
        </w:p>
      </w:tc>
      <w:tc>
        <w:tcPr>
          <w:tcW w:w="3115" w:type="dxa"/>
        </w:tcPr>
        <w:p w14:paraId="0BC6B4EE" w14:textId="295AE9F6" w:rsidR="1F3DF42F" w:rsidRDefault="1F3DF42F" w:rsidP="1F3DF42F">
          <w:pPr>
            <w:pStyle w:val="Sidehoved"/>
            <w:jc w:val="center"/>
          </w:pPr>
        </w:p>
      </w:tc>
      <w:tc>
        <w:tcPr>
          <w:tcW w:w="3115" w:type="dxa"/>
        </w:tcPr>
        <w:p w14:paraId="5B26246F" w14:textId="479847B3" w:rsidR="1F3DF42F" w:rsidRDefault="1F3DF42F" w:rsidP="1F3DF42F">
          <w:pPr>
            <w:pStyle w:val="Sidehoved"/>
            <w:ind w:right="-115"/>
            <w:jc w:val="right"/>
          </w:pPr>
        </w:p>
      </w:tc>
    </w:tr>
  </w:tbl>
  <w:p w14:paraId="7DA34582" w14:textId="1266312A" w:rsidR="1F3DF42F" w:rsidRDefault="1F3DF42F" w:rsidP="1F3DF42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FACB9" w14:textId="77777777" w:rsidR="00132BC6" w:rsidRDefault="00132BC6" w:rsidP="006A1683">
      <w:r>
        <w:separator/>
      </w:r>
    </w:p>
  </w:footnote>
  <w:footnote w:type="continuationSeparator" w:id="0">
    <w:p w14:paraId="217D01B4" w14:textId="77777777" w:rsidR="00132BC6" w:rsidRDefault="00132BC6" w:rsidP="006A1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D4531" w14:textId="77777777" w:rsidR="006A1683" w:rsidRDefault="000946CD" w:rsidP="00672270">
    <w:pPr>
      <w:pStyle w:val="Sidehoved"/>
      <w:ind w:hanging="1134"/>
    </w:pPr>
    <w:r w:rsidRPr="006A6418">
      <w:rPr>
        <w:noProof/>
      </w:rPr>
      <w:drawing>
        <wp:anchor distT="0" distB="0" distL="114300" distR="114300" simplePos="0" relativeHeight="251658240" behindDoc="1" locked="0" layoutInCell="1" allowOverlap="1" wp14:anchorId="1BBAD306" wp14:editId="693E479F">
          <wp:simplePos x="0" y="0"/>
          <wp:positionH relativeFrom="margin">
            <wp:align>left</wp:align>
          </wp:positionH>
          <wp:positionV relativeFrom="paragraph">
            <wp:posOffset>504631</wp:posOffset>
          </wp:positionV>
          <wp:extent cx="1533525" cy="269875"/>
          <wp:effectExtent l="0" t="0" r="9525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54E9E2E" wp14:editId="04170CCD">
          <wp:simplePos x="0" y="0"/>
          <wp:positionH relativeFrom="margin">
            <wp:align>right</wp:align>
          </wp:positionH>
          <wp:positionV relativeFrom="page">
            <wp:posOffset>593090</wp:posOffset>
          </wp:positionV>
          <wp:extent cx="2584450" cy="114935"/>
          <wp:effectExtent l="0" t="0" r="6350" b="0"/>
          <wp:wrapNone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450" cy="114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352CFE5" wp14:editId="1AFE393E">
          <wp:simplePos x="0" y="0"/>
          <wp:positionH relativeFrom="rightMargin">
            <wp:posOffset>188016</wp:posOffset>
          </wp:positionH>
          <wp:positionV relativeFrom="topMargin">
            <wp:posOffset>190500</wp:posOffset>
          </wp:positionV>
          <wp:extent cx="514800" cy="1015200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800" cy="101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CFB"/>
    <w:rsid w:val="00015665"/>
    <w:rsid w:val="00050F49"/>
    <w:rsid w:val="0007610A"/>
    <w:rsid w:val="000946CD"/>
    <w:rsid w:val="000A2530"/>
    <w:rsid w:val="000B5273"/>
    <w:rsid w:val="000F2A3F"/>
    <w:rsid w:val="00132BC6"/>
    <w:rsid w:val="001D361B"/>
    <w:rsid w:val="00226837"/>
    <w:rsid w:val="00285333"/>
    <w:rsid w:val="002B2FEE"/>
    <w:rsid w:val="00347099"/>
    <w:rsid w:val="0037537D"/>
    <w:rsid w:val="003D703C"/>
    <w:rsid w:val="00440F15"/>
    <w:rsid w:val="0045103F"/>
    <w:rsid w:val="004B674E"/>
    <w:rsid w:val="00521BE6"/>
    <w:rsid w:val="00526161"/>
    <w:rsid w:val="005334DD"/>
    <w:rsid w:val="00543CCC"/>
    <w:rsid w:val="0056545F"/>
    <w:rsid w:val="0060581C"/>
    <w:rsid w:val="00654575"/>
    <w:rsid w:val="00672270"/>
    <w:rsid w:val="006A1683"/>
    <w:rsid w:val="006A6418"/>
    <w:rsid w:val="007A2BBF"/>
    <w:rsid w:val="007C6693"/>
    <w:rsid w:val="007E459D"/>
    <w:rsid w:val="00821DF0"/>
    <w:rsid w:val="00832C67"/>
    <w:rsid w:val="00850D9D"/>
    <w:rsid w:val="00881C52"/>
    <w:rsid w:val="008C2749"/>
    <w:rsid w:val="009B1CFB"/>
    <w:rsid w:val="009B7368"/>
    <w:rsid w:val="00A04D5F"/>
    <w:rsid w:val="00B46E9E"/>
    <w:rsid w:val="00B64076"/>
    <w:rsid w:val="00B91B25"/>
    <w:rsid w:val="00BA1D8D"/>
    <w:rsid w:val="00BB013B"/>
    <w:rsid w:val="00CA5565"/>
    <w:rsid w:val="00CB7BA8"/>
    <w:rsid w:val="00D032BF"/>
    <w:rsid w:val="00D0380E"/>
    <w:rsid w:val="00D17433"/>
    <w:rsid w:val="00D53816"/>
    <w:rsid w:val="00E444AF"/>
    <w:rsid w:val="00F4748E"/>
    <w:rsid w:val="00FD2F70"/>
    <w:rsid w:val="04E352B5"/>
    <w:rsid w:val="0C7A8A7B"/>
    <w:rsid w:val="115D2B7E"/>
    <w:rsid w:val="12CF6038"/>
    <w:rsid w:val="1430408A"/>
    <w:rsid w:val="1817DC40"/>
    <w:rsid w:val="188FA33C"/>
    <w:rsid w:val="1A52DE0D"/>
    <w:rsid w:val="1F3DF42F"/>
    <w:rsid w:val="21818977"/>
    <w:rsid w:val="2212FE2A"/>
    <w:rsid w:val="25D19D13"/>
    <w:rsid w:val="2D026F17"/>
    <w:rsid w:val="2FC9AB1C"/>
    <w:rsid w:val="35CDF54B"/>
    <w:rsid w:val="38EFFA80"/>
    <w:rsid w:val="3905960D"/>
    <w:rsid w:val="40B93669"/>
    <w:rsid w:val="4923A75D"/>
    <w:rsid w:val="5C23F1E3"/>
    <w:rsid w:val="64A71D70"/>
    <w:rsid w:val="6540BDE4"/>
    <w:rsid w:val="65571864"/>
    <w:rsid w:val="66FB327D"/>
    <w:rsid w:val="7660FF21"/>
    <w:rsid w:val="787A1712"/>
    <w:rsid w:val="7C1CE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347D8"/>
  <w14:defaultImageDpi w14:val="32767"/>
  <w15:chartTrackingRefBased/>
  <w15:docId w15:val="{3F7E6CE9-0CDC-4CB5-8E3D-CF57E879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A1D8D"/>
    <w:rPr>
      <w:rFonts w:ascii="Roboto" w:hAnsi="Roboto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BA1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A1D8D"/>
    <w:pPr>
      <w:ind w:left="720"/>
      <w:contextualSpacing/>
    </w:pPr>
  </w:style>
  <w:style w:type="table" w:styleId="Almindeligtabel1">
    <w:name w:val="Plain Table 1"/>
    <w:basedOn w:val="Tabel-Normal"/>
    <w:uiPriority w:val="41"/>
    <w:rsid w:val="006A168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gitter-lys">
    <w:name w:val="Grid Table Light"/>
    <w:basedOn w:val="Tabel-Normal"/>
    <w:uiPriority w:val="40"/>
    <w:rsid w:val="006A168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A168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A1683"/>
    <w:rPr>
      <w:rFonts w:ascii="Roboto" w:hAnsi="Roboto"/>
      <w:sz w:val="20"/>
    </w:rPr>
  </w:style>
  <w:style w:type="paragraph" w:styleId="Sidefod">
    <w:name w:val="footer"/>
    <w:basedOn w:val="Normal"/>
    <w:link w:val="SidefodTegn"/>
    <w:uiPriority w:val="99"/>
    <w:unhideWhenUsed/>
    <w:rsid w:val="006A168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A1683"/>
    <w:rPr>
      <w:rFonts w:ascii="Roboto" w:hAnsi="Roboto"/>
      <w:sz w:val="20"/>
    </w:rPr>
  </w:style>
  <w:style w:type="paragraph" w:styleId="NormalWeb">
    <w:name w:val="Normal (Web)"/>
    <w:basedOn w:val="Normal"/>
    <w:uiPriority w:val="99"/>
    <w:semiHidden/>
    <w:unhideWhenUsed/>
    <w:rsid w:val="000946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da-DK"/>
    </w:rPr>
  </w:style>
  <w:style w:type="paragraph" w:styleId="Brdtekst">
    <w:name w:val="Body Text"/>
    <w:basedOn w:val="Normal"/>
    <w:link w:val="BrdtekstTegn"/>
    <w:rsid w:val="00B91B25"/>
    <w:pPr>
      <w:spacing w:line="279" w:lineRule="exact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B91B25"/>
    <w:rPr>
      <w:rFonts w:ascii="Times New Roman" w:eastAsia="Times New Roman" w:hAnsi="Times New Roman" w:cs="Times New Roman"/>
      <w:szCs w:val="20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521BE6"/>
    <w:rPr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4709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347099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347099"/>
    <w:rPr>
      <w:rFonts w:ascii="Roboto" w:hAnsi="Roboto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4709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47099"/>
    <w:rPr>
      <w:rFonts w:ascii="Roboto" w:hAnsi="Robot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ndi\AppData\Local\Microsoft\Windows\INetCache\Content.Outlook\YKMDFORB\Digital_Lead_Deltagerliste_template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3b4b2f-7b72-45e1-86a7-2aa0c3c61581" xsi:nil="true"/>
    <lcf76f155ced4ddcb4097134ff3c332f xmlns="9b172c1a-5a6b-4c67-84ec-5c1fef4c4ca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39F7AF8BCBF24A8B79D3991FAD4F51" ma:contentTypeVersion="15" ma:contentTypeDescription="Create a new document." ma:contentTypeScope="" ma:versionID="2683f1f08861add34c28fed26e60943e">
  <xsd:schema xmlns:xsd="http://www.w3.org/2001/XMLSchema" xmlns:xs="http://www.w3.org/2001/XMLSchema" xmlns:p="http://schemas.microsoft.com/office/2006/metadata/properties" xmlns:ns2="9b172c1a-5a6b-4c67-84ec-5c1fef4c4ca8" xmlns:ns3="573b4b2f-7b72-45e1-86a7-2aa0c3c61581" targetNamespace="http://schemas.microsoft.com/office/2006/metadata/properties" ma:root="true" ma:fieldsID="3f032e8583d83b1938b3a7c34894afff" ns2:_="" ns3:_="">
    <xsd:import namespace="9b172c1a-5a6b-4c67-84ec-5c1fef4c4ca8"/>
    <xsd:import namespace="573b4b2f-7b72-45e1-86a7-2aa0c3c615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72c1a-5a6b-4c67-84ec-5c1fef4c4c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206a1a5-4521-4ef2-b7ed-d4adb5f277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b4b2f-7b72-45e1-86a7-2aa0c3c6158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8097219-ac8b-4a34-a84b-86c538e40fd2}" ma:internalName="TaxCatchAll" ma:showField="CatchAllData" ma:web="573b4b2f-7b72-45e1-86a7-2aa0c3c615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B45229-28FD-478C-BB3C-E0A85B1A8E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27464F-079D-447E-8401-5307B430E880}">
  <ds:schemaRefs>
    <ds:schemaRef ds:uri="http://schemas.microsoft.com/office/2006/metadata/properties"/>
    <ds:schemaRef ds:uri="http://schemas.microsoft.com/office/infopath/2007/PartnerControls"/>
    <ds:schemaRef ds:uri="573b4b2f-7b72-45e1-86a7-2aa0c3c61581"/>
    <ds:schemaRef ds:uri="9b172c1a-5a6b-4c67-84ec-5c1fef4c4ca8"/>
  </ds:schemaRefs>
</ds:datastoreItem>
</file>

<file path=customXml/itemProps3.xml><?xml version="1.0" encoding="utf-8"?>
<ds:datastoreItem xmlns:ds="http://schemas.openxmlformats.org/officeDocument/2006/customXml" ds:itemID="{3B666446-D2AF-4062-8B3B-BD682A933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172c1a-5a6b-4c67-84ec-5c1fef4c4ca8"/>
    <ds:schemaRef ds:uri="573b4b2f-7b72-45e1-86a7-2aa0c3c61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Digital_Lead_Deltagerliste_template</Template>
  <TotalTime>0</TotalTime>
  <Pages>1</Pages>
  <Words>238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Vestergaard</dc:creator>
  <cp:keywords/>
  <dc:description/>
  <cp:lastModifiedBy>Birgit Pia Nøhr</cp:lastModifiedBy>
  <cp:revision>2</cp:revision>
  <dcterms:created xsi:type="dcterms:W3CDTF">2023-10-12T10:08:00Z</dcterms:created>
  <dcterms:modified xsi:type="dcterms:W3CDTF">2023-10-12T10:08:00Z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0x0101001339F7AF8BCBF24A8B79D3991FAD4F51</vt:lpwstr>
  </property>
  <property fmtid="{D5CDD505-2E9C-101B-9397-08002B2CF9AE}" pid="3" name="MediaServiceImageTags">
    <vt:lpwstr/>
  </property>
</Properties>
</file>